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F9" w:rsidRDefault="00C2303A" w:rsidP="00BB2AF9">
      <w:pPr>
        <w:tabs>
          <w:tab w:val="left" w:pos="7587"/>
        </w:tabs>
        <w:spacing w:before="48"/>
        <w:ind w:right="76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-457200</wp:posOffset>
            </wp:positionV>
            <wp:extent cx="1828800" cy="1151255"/>
            <wp:effectExtent l="19050" t="0" r="0" b="0"/>
            <wp:wrapNone/>
            <wp:docPr id="2" name="Рисунок 2" descr="жкс_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кс_7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AF9">
        <w:t xml:space="preserve">                                 ОБЩЕСТВО С ОГРАНИЧЕННОЙ ОТВЕТСТВЕННОСТЬЮ</w:t>
      </w:r>
    </w:p>
    <w:p w:rsidR="00BB2AF9" w:rsidRDefault="00BB2AF9" w:rsidP="00BB2AF9">
      <w:pPr>
        <w:tabs>
          <w:tab w:val="left" w:pos="7587"/>
        </w:tabs>
        <w:spacing w:before="48"/>
        <w:ind w:right="1219"/>
        <w:jc w:val="center"/>
      </w:pPr>
      <w:r>
        <w:t xml:space="preserve">                                                   ”ЖИЛКОМСЕРВИС №4 ПРИМОРСКОГО РАЙОНА”</w:t>
      </w:r>
    </w:p>
    <w:p w:rsidR="00BB2AF9" w:rsidRDefault="00BB2AF9" w:rsidP="00BB2AF9">
      <w:pPr>
        <w:shd w:val="clear" w:color="auto" w:fill="FFFFFF"/>
        <w:tabs>
          <w:tab w:val="left" w:pos="7587"/>
        </w:tabs>
        <w:spacing w:before="29"/>
        <w:ind w:left="360"/>
        <w:jc w:val="center"/>
        <w:rPr>
          <w:bCs/>
          <w:color w:val="000000"/>
          <w:spacing w:val="-3"/>
          <w:u w:val="single"/>
        </w:rPr>
      </w:pPr>
      <w:r>
        <w:rPr>
          <w:bCs/>
          <w:color w:val="000000"/>
          <w:spacing w:val="-3"/>
          <w:u w:val="single"/>
        </w:rPr>
        <w:t>197372, Санкт-Петербург, пр. Авиаконструкторов, д.11, к.2, тел./факс 3492356/3429042</w:t>
      </w:r>
    </w:p>
    <w:p w:rsidR="001C47CA" w:rsidRDefault="001C47CA" w:rsidP="00BB2AF9">
      <w:pPr>
        <w:shd w:val="clear" w:color="auto" w:fill="FFFFFF"/>
        <w:tabs>
          <w:tab w:val="left" w:pos="7587"/>
        </w:tabs>
        <w:spacing w:before="29"/>
        <w:ind w:left="360"/>
        <w:jc w:val="center"/>
        <w:rPr>
          <w:bCs/>
          <w:color w:val="000000"/>
          <w:spacing w:val="-3"/>
          <w:u w:val="single"/>
        </w:rPr>
      </w:pPr>
    </w:p>
    <w:p w:rsidR="00685B88" w:rsidRDefault="00685B88" w:rsidP="00BB2AF9">
      <w:pPr>
        <w:shd w:val="clear" w:color="auto" w:fill="FFFFFF"/>
        <w:tabs>
          <w:tab w:val="left" w:pos="7587"/>
        </w:tabs>
        <w:spacing w:before="29"/>
        <w:ind w:left="360"/>
        <w:jc w:val="center"/>
        <w:rPr>
          <w:bCs/>
          <w:color w:val="000000"/>
          <w:spacing w:val="-3"/>
          <w:u w:val="single"/>
        </w:rPr>
      </w:pPr>
    </w:p>
    <w:p w:rsidR="009F0A62" w:rsidRDefault="009F0A62" w:rsidP="00114D78">
      <w:pPr>
        <w:jc w:val="center"/>
        <w:rPr>
          <w:b/>
          <w:sz w:val="28"/>
          <w:szCs w:val="28"/>
        </w:rPr>
      </w:pPr>
    </w:p>
    <w:p w:rsidR="009F0A62" w:rsidRDefault="009F0A62" w:rsidP="00114D78">
      <w:pPr>
        <w:jc w:val="center"/>
        <w:rPr>
          <w:b/>
          <w:sz w:val="28"/>
          <w:szCs w:val="28"/>
        </w:rPr>
      </w:pPr>
    </w:p>
    <w:p w:rsidR="00682402" w:rsidRDefault="00114D78" w:rsidP="00114D78">
      <w:pPr>
        <w:jc w:val="center"/>
        <w:rPr>
          <w:b/>
          <w:sz w:val="28"/>
          <w:szCs w:val="28"/>
        </w:rPr>
      </w:pPr>
      <w:r w:rsidRPr="00114D78">
        <w:rPr>
          <w:b/>
          <w:sz w:val="28"/>
          <w:szCs w:val="28"/>
        </w:rPr>
        <w:t>С</w:t>
      </w:r>
      <w:r w:rsidR="00D73B4A" w:rsidRPr="00114D78">
        <w:rPr>
          <w:b/>
          <w:sz w:val="28"/>
          <w:szCs w:val="28"/>
        </w:rPr>
        <w:t>ведения о МКД с наибольшей  задолженностью</w:t>
      </w:r>
      <w:r w:rsidR="006630B4" w:rsidRPr="00114D78">
        <w:rPr>
          <w:b/>
          <w:sz w:val="28"/>
          <w:szCs w:val="28"/>
        </w:rPr>
        <w:t xml:space="preserve"> населе</w:t>
      </w:r>
      <w:r w:rsidR="00A4282D" w:rsidRPr="00114D78">
        <w:rPr>
          <w:b/>
          <w:sz w:val="28"/>
          <w:szCs w:val="28"/>
        </w:rPr>
        <w:t xml:space="preserve">ния </w:t>
      </w:r>
      <w:r>
        <w:rPr>
          <w:b/>
          <w:sz w:val="28"/>
          <w:szCs w:val="28"/>
        </w:rPr>
        <w:t xml:space="preserve">                                              </w:t>
      </w:r>
      <w:r w:rsidR="00A4282D" w:rsidRPr="00114D78">
        <w:rPr>
          <w:b/>
          <w:sz w:val="28"/>
          <w:szCs w:val="28"/>
        </w:rPr>
        <w:t xml:space="preserve">перед </w:t>
      </w:r>
      <w:r w:rsidRPr="00114D78">
        <w:rPr>
          <w:b/>
          <w:sz w:val="28"/>
          <w:szCs w:val="28"/>
        </w:rPr>
        <w:t xml:space="preserve"> </w:t>
      </w:r>
      <w:r w:rsidR="00A4282D" w:rsidRPr="00114D78">
        <w:rPr>
          <w:b/>
          <w:sz w:val="28"/>
          <w:szCs w:val="28"/>
        </w:rPr>
        <w:t xml:space="preserve">управляющей </w:t>
      </w:r>
      <w:r w:rsidR="00F82B4C" w:rsidRPr="00114D78">
        <w:rPr>
          <w:b/>
          <w:sz w:val="28"/>
          <w:szCs w:val="28"/>
        </w:rPr>
        <w:t>компанией</w:t>
      </w:r>
      <w:r>
        <w:rPr>
          <w:b/>
          <w:sz w:val="28"/>
          <w:szCs w:val="28"/>
        </w:rPr>
        <w:t xml:space="preserve"> </w:t>
      </w:r>
      <w:r w:rsidR="00A4282D" w:rsidRPr="00114D78">
        <w:rPr>
          <w:b/>
          <w:sz w:val="28"/>
          <w:szCs w:val="28"/>
        </w:rPr>
        <w:t>на 01.08.2017</w:t>
      </w:r>
      <w:r w:rsidR="00EA216E" w:rsidRPr="00114D78">
        <w:rPr>
          <w:b/>
          <w:sz w:val="28"/>
          <w:szCs w:val="28"/>
        </w:rPr>
        <w:t xml:space="preserve"> года</w:t>
      </w:r>
    </w:p>
    <w:p w:rsidR="009F0A62" w:rsidRDefault="009F0A62" w:rsidP="00114D78">
      <w:pPr>
        <w:jc w:val="center"/>
        <w:rPr>
          <w:b/>
          <w:sz w:val="28"/>
          <w:szCs w:val="28"/>
        </w:rPr>
      </w:pPr>
    </w:p>
    <w:p w:rsidR="009F0A62" w:rsidRDefault="009F0A62" w:rsidP="00114D78">
      <w:pPr>
        <w:jc w:val="center"/>
        <w:rPr>
          <w:b/>
          <w:sz w:val="28"/>
          <w:szCs w:val="28"/>
        </w:rPr>
      </w:pPr>
    </w:p>
    <w:p w:rsidR="009F0A62" w:rsidRPr="00114D78" w:rsidRDefault="009F0A62" w:rsidP="00114D78">
      <w:pPr>
        <w:jc w:val="center"/>
        <w:rPr>
          <w:b/>
          <w:sz w:val="28"/>
          <w:szCs w:val="28"/>
        </w:rPr>
      </w:pPr>
    </w:p>
    <w:p w:rsidR="00682402" w:rsidRPr="004A037F" w:rsidRDefault="00682402" w:rsidP="00682402">
      <w:pPr>
        <w:jc w:val="both"/>
      </w:pPr>
      <w:r w:rsidRPr="004A037F">
        <w:t xml:space="preserve">    </w:t>
      </w:r>
      <w:r w:rsidR="00095431" w:rsidRPr="004A037F">
        <w:t xml:space="preserve">   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4253"/>
        <w:gridCol w:w="3544"/>
        <w:gridCol w:w="1842"/>
      </w:tblGrid>
      <w:tr w:rsidR="00A4282D" w:rsidTr="00FB7B4E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D" w:rsidRPr="009F0A62" w:rsidRDefault="00A4282D">
            <w:pPr>
              <w:jc w:val="center"/>
              <w:rPr>
                <w:bCs/>
                <w:color w:val="000000"/>
              </w:rPr>
            </w:pPr>
            <w:r w:rsidRPr="009F0A62">
              <w:rPr>
                <w:bCs/>
                <w:color w:val="000000"/>
              </w:rPr>
              <w:t xml:space="preserve">№ </w:t>
            </w:r>
            <w:proofErr w:type="gramStart"/>
            <w:r w:rsidRPr="009F0A62">
              <w:rPr>
                <w:bCs/>
                <w:color w:val="000000"/>
              </w:rPr>
              <w:t>п</w:t>
            </w:r>
            <w:proofErr w:type="gramEnd"/>
            <w:r w:rsidRPr="009F0A62">
              <w:rPr>
                <w:bCs/>
                <w:color w:val="00000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D" w:rsidRPr="009F0A62" w:rsidRDefault="00A4282D">
            <w:pPr>
              <w:jc w:val="center"/>
              <w:rPr>
                <w:bCs/>
                <w:color w:val="000000"/>
              </w:rPr>
            </w:pPr>
            <w:r w:rsidRPr="009F0A62">
              <w:rPr>
                <w:bCs/>
                <w:color w:val="000000"/>
              </w:rPr>
              <w:t>Наименование управляющей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D" w:rsidRPr="009F0A62" w:rsidRDefault="00A4282D">
            <w:pPr>
              <w:jc w:val="center"/>
              <w:rPr>
                <w:bCs/>
                <w:color w:val="000000"/>
              </w:rPr>
            </w:pPr>
            <w:r w:rsidRPr="009F0A62">
              <w:rPr>
                <w:bCs/>
                <w:color w:val="000000"/>
              </w:rPr>
              <w:t>Адрес МКД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D" w:rsidRPr="009F0A62" w:rsidRDefault="00A4282D">
            <w:pPr>
              <w:jc w:val="center"/>
              <w:rPr>
                <w:bCs/>
                <w:color w:val="000000"/>
              </w:rPr>
            </w:pPr>
            <w:r w:rsidRPr="009F0A62">
              <w:rPr>
                <w:bCs/>
                <w:color w:val="000000"/>
              </w:rPr>
              <w:t>Сумма задолженности населения,</w:t>
            </w:r>
            <w:r w:rsidR="00EA216E" w:rsidRPr="009F0A62">
              <w:rPr>
                <w:bCs/>
                <w:color w:val="000000"/>
              </w:rPr>
              <w:t xml:space="preserve">   </w:t>
            </w:r>
            <w:r w:rsidRPr="009F0A62">
              <w:rPr>
                <w:bCs/>
                <w:color w:val="000000"/>
              </w:rPr>
              <w:t xml:space="preserve"> тыс. руб.</w:t>
            </w:r>
          </w:p>
        </w:tc>
      </w:tr>
      <w:tr w:rsidR="00C24597" w:rsidTr="00FB7B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C2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68286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EA21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Долгоозерная</w:t>
            </w:r>
            <w:proofErr w:type="spellEnd"/>
            <w:r>
              <w:rPr>
                <w:color w:val="000000"/>
              </w:rPr>
              <w:t xml:space="preserve"> ул. дом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12 907</w:t>
            </w:r>
          </w:p>
        </w:tc>
      </w:tr>
      <w:tr w:rsidR="00C24597" w:rsidTr="00FB7B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C2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597" w:rsidRDefault="00C24597" w:rsidP="0068286A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EA216E">
            <w:pPr>
              <w:rPr>
                <w:color w:val="000000"/>
              </w:rPr>
            </w:pPr>
            <w:r>
              <w:rPr>
                <w:color w:val="000000"/>
              </w:rPr>
              <w:t>Ильюшина ул. дом 15, корп.1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3 146</w:t>
            </w:r>
          </w:p>
        </w:tc>
      </w:tr>
      <w:tr w:rsidR="00C24597" w:rsidTr="00FB7B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C2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597" w:rsidRDefault="00C24597" w:rsidP="0068286A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EA21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Камышвая</w:t>
            </w:r>
            <w:proofErr w:type="spellEnd"/>
            <w:r>
              <w:rPr>
                <w:color w:val="000000"/>
              </w:rPr>
              <w:t xml:space="preserve"> ул. дом 9, корп.1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1 474</w:t>
            </w:r>
          </w:p>
        </w:tc>
      </w:tr>
      <w:tr w:rsidR="00C24597" w:rsidTr="00FB7B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C2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597" w:rsidRDefault="00C24597" w:rsidP="0068286A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EA216E">
            <w:pPr>
              <w:rPr>
                <w:color w:val="000000"/>
              </w:rPr>
            </w:pPr>
            <w:r>
              <w:rPr>
                <w:color w:val="000000"/>
              </w:rPr>
              <w:t>Комендантский пр. дом 28 , корп.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2 516</w:t>
            </w:r>
          </w:p>
        </w:tc>
      </w:tr>
      <w:tr w:rsidR="00C24597" w:rsidTr="00FB7B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C2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597" w:rsidRDefault="00C24597" w:rsidP="0068286A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EA216E">
            <w:pPr>
              <w:rPr>
                <w:color w:val="000000"/>
              </w:rPr>
            </w:pPr>
            <w:r>
              <w:rPr>
                <w:color w:val="000000"/>
              </w:rPr>
              <w:t>Комендантский пр. дом 40 , корп.1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5 295</w:t>
            </w:r>
          </w:p>
        </w:tc>
      </w:tr>
      <w:tr w:rsidR="00C24597" w:rsidTr="00FB7B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C2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597" w:rsidRDefault="00C24597" w:rsidP="0068286A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EA216E">
            <w:pPr>
              <w:rPr>
                <w:color w:val="000000"/>
              </w:rPr>
            </w:pPr>
            <w:r>
              <w:rPr>
                <w:color w:val="000000"/>
              </w:rPr>
              <w:t>Королева пр. дом 27, корп.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3 378</w:t>
            </w:r>
          </w:p>
        </w:tc>
      </w:tr>
      <w:tr w:rsidR="00C24597" w:rsidTr="00FB7B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C2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597" w:rsidRDefault="00C24597" w:rsidP="0068286A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EA216E">
            <w:pPr>
              <w:rPr>
                <w:color w:val="000000"/>
              </w:rPr>
            </w:pPr>
            <w:r>
              <w:rPr>
                <w:color w:val="000000"/>
              </w:rPr>
              <w:t>Королева пр. дом 30, корп.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3 451</w:t>
            </w:r>
          </w:p>
        </w:tc>
      </w:tr>
      <w:tr w:rsidR="00C24597" w:rsidTr="00FB7B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C2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597" w:rsidRDefault="00C24597" w:rsidP="0068286A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EA216E">
            <w:pPr>
              <w:rPr>
                <w:color w:val="000000"/>
              </w:rPr>
            </w:pPr>
            <w:r>
              <w:rPr>
                <w:color w:val="000000"/>
              </w:rPr>
              <w:t>Маршала Новикова ул. дом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4 588</w:t>
            </w:r>
          </w:p>
        </w:tc>
      </w:tr>
      <w:tr w:rsidR="00C24597" w:rsidTr="00FB7B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C2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597" w:rsidRDefault="00C24597" w:rsidP="0068286A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EA216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Планерная</w:t>
            </w:r>
            <w:proofErr w:type="gramEnd"/>
            <w:r>
              <w:rPr>
                <w:color w:val="000000"/>
              </w:rPr>
              <w:t xml:space="preserve"> ул. дом 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3 485</w:t>
            </w:r>
          </w:p>
        </w:tc>
      </w:tr>
      <w:tr w:rsidR="00C24597" w:rsidTr="00FB7B4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C2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597" w:rsidRDefault="00C24597" w:rsidP="0068286A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EA21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Шуваловский</w:t>
            </w:r>
            <w:proofErr w:type="spellEnd"/>
            <w:r>
              <w:rPr>
                <w:color w:val="000000"/>
              </w:rPr>
              <w:t xml:space="preserve"> пр. дом 74, корп.2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97" w:rsidRDefault="00C24597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4 515</w:t>
            </w:r>
          </w:p>
        </w:tc>
      </w:tr>
    </w:tbl>
    <w:p w:rsidR="00AA1B0A" w:rsidRPr="002E7F18" w:rsidRDefault="00AA1B0A" w:rsidP="00AA1B0A">
      <w:pPr>
        <w:jc w:val="center"/>
        <w:rPr>
          <w:sz w:val="20"/>
          <w:szCs w:val="20"/>
        </w:rPr>
      </w:pPr>
    </w:p>
    <w:p w:rsidR="00C52F20" w:rsidRDefault="00C52F20" w:rsidP="00AA1B0A">
      <w:pPr>
        <w:jc w:val="both"/>
        <w:rPr>
          <w:sz w:val="20"/>
          <w:szCs w:val="20"/>
        </w:rPr>
      </w:pPr>
    </w:p>
    <w:p w:rsidR="00B2499F" w:rsidRDefault="00B2499F" w:rsidP="00AA1B0A">
      <w:pPr>
        <w:jc w:val="both"/>
        <w:rPr>
          <w:sz w:val="22"/>
          <w:szCs w:val="22"/>
        </w:rPr>
      </w:pPr>
      <w:bookmarkStart w:id="0" w:name="_GoBack"/>
      <w:bookmarkEnd w:id="0"/>
    </w:p>
    <w:p w:rsidR="00B2499F" w:rsidRDefault="00B2499F" w:rsidP="00AA1B0A">
      <w:pPr>
        <w:jc w:val="both"/>
        <w:rPr>
          <w:sz w:val="22"/>
          <w:szCs w:val="22"/>
        </w:rPr>
      </w:pPr>
    </w:p>
    <w:p w:rsidR="00AA1B0A" w:rsidRPr="00DD3218" w:rsidRDefault="00AA1B0A" w:rsidP="00365240">
      <w:pPr>
        <w:jc w:val="center"/>
        <w:rPr>
          <w:sz w:val="22"/>
          <w:szCs w:val="22"/>
        </w:rPr>
      </w:pPr>
      <w:r w:rsidRPr="00DD3218">
        <w:rPr>
          <w:sz w:val="22"/>
          <w:szCs w:val="22"/>
        </w:rPr>
        <w:t>Генеральный</w:t>
      </w:r>
      <w:r w:rsidR="00E04F02" w:rsidRPr="00DD3218">
        <w:rPr>
          <w:sz w:val="22"/>
          <w:szCs w:val="22"/>
        </w:rPr>
        <w:t xml:space="preserve"> дир</w:t>
      </w:r>
      <w:r w:rsidRPr="00DD3218">
        <w:rPr>
          <w:sz w:val="22"/>
          <w:szCs w:val="22"/>
        </w:rPr>
        <w:t>ектор                                                                                     С.Ю.</w:t>
      </w:r>
      <w:r w:rsidR="00F46398">
        <w:rPr>
          <w:sz w:val="22"/>
          <w:szCs w:val="22"/>
        </w:rPr>
        <w:t xml:space="preserve"> </w:t>
      </w:r>
      <w:r w:rsidRPr="00DD3218">
        <w:rPr>
          <w:sz w:val="22"/>
          <w:szCs w:val="22"/>
        </w:rPr>
        <w:t>Попов</w:t>
      </w:r>
    </w:p>
    <w:p w:rsidR="00AA1B0A" w:rsidRPr="00DD3218" w:rsidRDefault="00AA1B0A" w:rsidP="00AA1B0A">
      <w:pPr>
        <w:jc w:val="both"/>
        <w:rPr>
          <w:sz w:val="22"/>
          <w:szCs w:val="22"/>
        </w:rPr>
      </w:pPr>
    </w:p>
    <w:p w:rsidR="00F46398" w:rsidRDefault="00F46398" w:rsidP="00AA1B0A">
      <w:pPr>
        <w:jc w:val="both"/>
        <w:rPr>
          <w:sz w:val="16"/>
          <w:szCs w:val="16"/>
        </w:rPr>
      </w:pPr>
    </w:p>
    <w:p w:rsidR="00F46398" w:rsidRDefault="00F46398" w:rsidP="00AA1B0A">
      <w:pPr>
        <w:jc w:val="both"/>
        <w:rPr>
          <w:sz w:val="16"/>
          <w:szCs w:val="16"/>
        </w:rPr>
      </w:pPr>
    </w:p>
    <w:p w:rsidR="00F46398" w:rsidRDefault="00F46398" w:rsidP="00AA1B0A">
      <w:pPr>
        <w:jc w:val="both"/>
        <w:rPr>
          <w:sz w:val="16"/>
          <w:szCs w:val="16"/>
        </w:rPr>
      </w:pPr>
    </w:p>
    <w:p w:rsidR="00F46398" w:rsidRDefault="00F46398" w:rsidP="00AA1B0A">
      <w:pPr>
        <w:jc w:val="both"/>
        <w:rPr>
          <w:sz w:val="16"/>
          <w:szCs w:val="16"/>
        </w:rPr>
      </w:pPr>
    </w:p>
    <w:p w:rsidR="00B2499F" w:rsidRDefault="00B2499F" w:rsidP="00AA1B0A">
      <w:pPr>
        <w:jc w:val="both"/>
        <w:rPr>
          <w:sz w:val="16"/>
          <w:szCs w:val="16"/>
        </w:rPr>
      </w:pPr>
    </w:p>
    <w:p w:rsidR="00B2499F" w:rsidRDefault="00B2499F" w:rsidP="00AA1B0A">
      <w:pPr>
        <w:jc w:val="both"/>
        <w:rPr>
          <w:sz w:val="16"/>
          <w:szCs w:val="16"/>
        </w:rPr>
      </w:pPr>
    </w:p>
    <w:p w:rsidR="00B2499F" w:rsidRDefault="00B2499F" w:rsidP="00AA1B0A">
      <w:pPr>
        <w:jc w:val="both"/>
        <w:rPr>
          <w:sz w:val="16"/>
          <w:szCs w:val="16"/>
        </w:rPr>
      </w:pPr>
    </w:p>
    <w:p w:rsidR="00B2499F" w:rsidRDefault="00B2499F" w:rsidP="00AA1B0A">
      <w:pPr>
        <w:jc w:val="both"/>
        <w:rPr>
          <w:sz w:val="16"/>
          <w:szCs w:val="16"/>
        </w:rPr>
      </w:pPr>
    </w:p>
    <w:p w:rsidR="00B2499F" w:rsidRDefault="00B2499F" w:rsidP="00AA1B0A">
      <w:pPr>
        <w:jc w:val="both"/>
        <w:rPr>
          <w:sz w:val="16"/>
          <w:szCs w:val="16"/>
        </w:rPr>
      </w:pPr>
    </w:p>
    <w:p w:rsidR="00B2499F" w:rsidRDefault="00B2499F" w:rsidP="00AA1B0A">
      <w:pPr>
        <w:jc w:val="both"/>
        <w:rPr>
          <w:sz w:val="16"/>
          <w:szCs w:val="16"/>
        </w:rPr>
      </w:pPr>
    </w:p>
    <w:p w:rsidR="00B2499F" w:rsidRDefault="00B2499F" w:rsidP="00AA1B0A">
      <w:pPr>
        <w:jc w:val="both"/>
        <w:rPr>
          <w:sz w:val="16"/>
          <w:szCs w:val="16"/>
        </w:rPr>
      </w:pPr>
    </w:p>
    <w:p w:rsidR="00B2499F" w:rsidRDefault="00B2499F" w:rsidP="00AA1B0A">
      <w:pPr>
        <w:jc w:val="both"/>
        <w:rPr>
          <w:sz w:val="16"/>
          <w:szCs w:val="16"/>
        </w:rPr>
      </w:pPr>
    </w:p>
    <w:p w:rsidR="00F46398" w:rsidRDefault="00F46398" w:rsidP="00AA1B0A">
      <w:pPr>
        <w:jc w:val="both"/>
        <w:rPr>
          <w:sz w:val="16"/>
          <w:szCs w:val="16"/>
        </w:rPr>
      </w:pPr>
    </w:p>
    <w:p w:rsidR="00AA1B0A" w:rsidRPr="0046614A" w:rsidRDefault="00026917" w:rsidP="00AA1B0A">
      <w:pPr>
        <w:jc w:val="both"/>
        <w:rPr>
          <w:sz w:val="16"/>
          <w:szCs w:val="16"/>
        </w:rPr>
      </w:pPr>
      <w:r w:rsidRPr="0046614A">
        <w:rPr>
          <w:sz w:val="16"/>
          <w:szCs w:val="16"/>
        </w:rPr>
        <w:t xml:space="preserve">Исполнитель </w:t>
      </w:r>
    </w:p>
    <w:p w:rsidR="00026917" w:rsidRPr="0046614A" w:rsidRDefault="00026917" w:rsidP="00AA1B0A">
      <w:pPr>
        <w:jc w:val="both"/>
        <w:rPr>
          <w:sz w:val="16"/>
          <w:szCs w:val="16"/>
        </w:rPr>
      </w:pPr>
      <w:proofErr w:type="spellStart"/>
      <w:r w:rsidRPr="0046614A">
        <w:rPr>
          <w:sz w:val="16"/>
          <w:szCs w:val="16"/>
        </w:rPr>
        <w:t>Симанова</w:t>
      </w:r>
      <w:proofErr w:type="spellEnd"/>
      <w:r w:rsidRPr="0046614A">
        <w:rPr>
          <w:sz w:val="16"/>
          <w:szCs w:val="16"/>
        </w:rPr>
        <w:t xml:space="preserve"> Н.В.</w:t>
      </w:r>
    </w:p>
    <w:p w:rsidR="00026917" w:rsidRPr="0046614A" w:rsidRDefault="00026917" w:rsidP="00AA1B0A">
      <w:pPr>
        <w:jc w:val="both"/>
        <w:rPr>
          <w:sz w:val="16"/>
          <w:szCs w:val="16"/>
        </w:rPr>
      </w:pPr>
      <w:r w:rsidRPr="0046614A">
        <w:rPr>
          <w:sz w:val="16"/>
          <w:szCs w:val="16"/>
        </w:rPr>
        <w:t>т.342-89-24</w:t>
      </w:r>
    </w:p>
    <w:sectPr w:rsidR="00026917" w:rsidRPr="0046614A" w:rsidSect="00F37A61">
      <w:pgSz w:w="11906" w:h="16838"/>
      <w:pgMar w:top="1134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01"/>
    <w:multiLevelType w:val="multilevel"/>
    <w:tmpl w:val="A014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049B3"/>
    <w:multiLevelType w:val="multilevel"/>
    <w:tmpl w:val="5A886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40020"/>
    <w:multiLevelType w:val="multilevel"/>
    <w:tmpl w:val="114CC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C5C24"/>
    <w:multiLevelType w:val="multilevel"/>
    <w:tmpl w:val="4E92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7020"/>
    <w:rsid w:val="00026917"/>
    <w:rsid w:val="0002691A"/>
    <w:rsid w:val="000417A7"/>
    <w:rsid w:val="00056BF7"/>
    <w:rsid w:val="00057F3A"/>
    <w:rsid w:val="00073E0C"/>
    <w:rsid w:val="00095431"/>
    <w:rsid w:val="00110ACF"/>
    <w:rsid w:val="00114D78"/>
    <w:rsid w:val="001A19C3"/>
    <w:rsid w:val="001C47CA"/>
    <w:rsid w:val="001D4F4B"/>
    <w:rsid w:val="001F7ECD"/>
    <w:rsid w:val="002039ED"/>
    <w:rsid w:val="002178C6"/>
    <w:rsid w:val="00223045"/>
    <w:rsid w:val="00234CBA"/>
    <w:rsid w:val="0024279E"/>
    <w:rsid w:val="00253F03"/>
    <w:rsid w:val="00274DC1"/>
    <w:rsid w:val="00274DCF"/>
    <w:rsid w:val="00287C11"/>
    <w:rsid w:val="002A1B53"/>
    <w:rsid w:val="002A5C5F"/>
    <w:rsid w:val="002B2E20"/>
    <w:rsid w:val="002C2851"/>
    <w:rsid w:val="002F4B92"/>
    <w:rsid w:val="00365240"/>
    <w:rsid w:val="00365A02"/>
    <w:rsid w:val="003A185E"/>
    <w:rsid w:val="003F3CB7"/>
    <w:rsid w:val="004176B9"/>
    <w:rsid w:val="004218C9"/>
    <w:rsid w:val="0043153E"/>
    <w:rsid w:val="0046614A"/>
    <w:rsid w:val="0047061A"/>
    <w:rsid w:val="00486DE2"/>
    <w:rsid w:val="004A037F"/>
    <w:rsid w:val="004A33C6"/>
    <w:rsid w:val="004E0ED9"/>
    <w:rsid w:val="004E4E7A"/>
    <w:rsid w:val="00502093"/>
    <w:rsid w:val="00546481"/>
    <w:rsid w:val="0055000C"/>
    <w:rsid w:val="0063606F"/>
    <w:rsid w:val="0066304E"/>
    <w:rsid w:val="006630B4"/>
    <w:rsid w:val="00682402"/>
    <w:rsid w:val="00682797"/>
    <w:rsid w:val="00685B88"/>
    <w:rsid w:val="00723EB2"/>
    <w:rsid w:val="00740D31"/>
    <w:rsid w:val="00750B84"/>
    <w:rsid w:val="00761014"/>
    <w:rsid w:val="007B6684"/>
    <w:rsid w:val="007C5BA8"/>
    <w:rsid w:val="007F69BC"/>
    <w:rsid w:val="00895511"/>
    <w:rsid w:val="008D6667"/>
    <w:rsid w:val="008F376F"/>
    <w:rsid w:val="00905035"/>
    <w:rsid w:val="00911064"/>
    <w:rsid w:val="009568EC"/>
    <w:rsid w:val="009945FD"/>
    <w:rsid w:val="009B7AE2"/>
    <w:rsid w:val="009C2A50"/>
    <w:rsid w:val="009F0A62"/>
    <w:rsid w:val="00A26680"/>
    <w:rsid w:val="00A4282D"/>
    <w:rsid w:val="00A52088"/>
    <w:rsid w:val="00A82233"/>
    <w:rsid w:val="00AA1B0A"/>
    <w:rsid w:val="00AC1B2E"/>
    <w:rsid w:val="00AD0476"/>
    <w:rsid w:val="00AD5FDB"/>
    <w:rsid w:val="00B0064C"/>
    <w:rsid w:val="00B01B1E"/>
    <w:rsid w:val="00B134CC"/>
    <w:rsid w:val="00B2499F"/>
    <w:rsid w:val="00B3357C"/>
    <w:rsid w:val="00B442C2"/>
    <w:rsid w:val="00BB2AF9"/>
    <w:rsid w:val="00BC1368"/>
    <w:rsid w:val="00BC74DB"/>
    <w:rsid w:val="00BD279E"/>
    <w:rsid w:val="00BE67C0"/>
    <w:rsid w:val="00C201CA"/>
    <w:rsid w:val="00C2303A"/>
    <w:rsid w:val="00C24597"/>
    <w:rsid w:val="00C34B30"/>
    <w:rsid w:val="00C44551"/>
    <w:rsid w:val="00C52F20"/>
    <w:rsid w:val="00C5370A"/>
    <w:rsid w:val="00C663E1"/>
    <w:rsid w:val="00C672F7"/>
    <w:rsid w:val="00CF78E4"/>
    <w:rsid w:val="00D03AD7"/>
    <w:rsid w:val="00D07020"/>
    <w:rsid w:val="00D10C24"/>
    <w:rsid w:val="00D10F8E"/>
    <w:rsid w:val="00D20362"/>
    <w:rsid w:val="00D25FAB"/>
    <w:rsid w:val="00D36907"/>
    <w:rsid w:val="00D606FB"/>
    <w:rsid w:val="00D65011"/>
    <w:rsid w:val="00D73B4A"/>
    <w:rsid w:val="00D83E49"/>
    <w:rsid w:val="00D93EEA"/>
    <w:rsid w:val="00DC2610"/>
    <w:rsid w:val="00DD0059"/>
    <w:rsid w:val="00DD0E22"/>
    <w:rsid w:val="00DD3218"/>
    <w:rsid w:val="00E04F02"/>
    <w:rsid w:val="00E42DAE"/>
    <w:rsid w:val="00EA17BA"/>
    <w:rsid w:val="00EA216E"/>
    <w:rsid w:val="00EC1DBF"/>
    <w:rsid w:val="00EF4D51"/>
    <w:rsid w:val="00F221C2"/>
    <w:rsid w:val="00F227EB"/>
    <w:rsid w:val="00F27A24"/>
    <w:rsid w:val="00F34A3E"/>
    <w:rsid w:val="00F37A61"/>
    <w:rsid w:val="00F46398"/>
    <w:rsid w:val="00F56FCE"/>
    <w:rsid w:val="00F72836"/>
    <w:rsid w:val="00F82B4C"/>
    <w:rsid w:val="00FA4A1B"/>
    <w:rsid w:val="00FB7B4E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27E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227EB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27EB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227EB"/>
    <w:pPr>
      <w:keepNext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F227EB"/>
    <w:pPr>
      <w:keepNext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F227EB"/>
    <w:pPr>
      <w:keepNext/>
      <w:widowControl w:val="0"/>
      <w:shd w:val="clear" w:color="auto" w:fill="FFFFFF"/>
      <w:autoSpaceDE w:val="0"/>
      <w:autoSpaceDN w:val="0"/>
      <w:adjustRightInd w:val="0"/>
      <w:spacing w:before="720"/>
      <w:outlineLvl w:val="5"/>
    </w:pPr>
    <w:rPr>
      <w:color w:val="000000"/>
      <w:szCs w:val="18"/>
    </w:rPr>
  </w:style>
  <w:style w:type="paragraph" w:styleId="7">
    <w:name w:val="heading 7"/>
    <w:basedOn w:val="a"/>
    <w:next w:val="a"/>
    <w:link w:val="70"/>
    <w:qFormat/>
    <w:rsid w:val="00F227EB"/>
    <w:pPr>
      <w:keepNext/>
      <w:widowControl w:val="0"/>
      <w:autoSpaceDE w:val="0"/>
      <w:autoSpaceDN w:val="0"/>
      <w:adjustRightInd w:val="0"/>
      <w:outlineLvl w:val="6"/>
    </w:pPr>
    <w:rPr>
      <w:sz w:val="28"/>
      <w:szCs w:val="18"/>
    </w:rPr>
  </w:style>
  <w:style w:type="paragraph" w:styleId="8">
    <w:name w:val="heading 8"/>
    <w:basedOn w:val="a"/>
    <w:next w:val="a"/>
    <w:link w:val="80"/>
    <w:qFormat/>
    <w:rsid w:val="00F227EB"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F227EB"/>
    <w:pPr>
      <w:keepNext/>
      <w:widowControl w:val="0"/>
      <w:autoSpaceDE w:val="0"/>
      <w:autoSpaceDN w:val="0"/>
      <w:adjustRightInd w:val="0"/>
      <w:ind w:firstLine="72"/>
      <w:outlineLvl w:val="8"/>
    </w:pPr>
    <w:rPr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227EB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F227EB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227EB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F227EB"/>
    <w:rPr>
      <w:b/>
      <w:i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F227EB"/>
    <w:rPr>
      <w:i/>
      <w:iCs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F227EB"/>
    <w:rPr>
      <w:color w:val="000000"/>
      <w:sz w:val="24"/>
      <w:szCs w:val="18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F227EB"/>
    <w:rPr>
      <w:sz w:val="28"/>
      <w:szCs w:val="18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F227EB"/>
    <w:rPr>
      <w:rFonts w:ascii="Arial" w:hAnsi="Arial" w:cs="Arial"/>
      <w:b/>
      <w:bCs/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F227EB"/>
    <w:rPr>
      <w:sz w:val="24"/>
      <w:szCs w:val="18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locked/>
    <w:rsid w:val="00F227EB"/>
    <w:rPr>
      <w:rFonts w:ascii="Arial" w:hAnsi="Arial"/>
      <w:lang w:bidi="ar-SA"/>
    </w:rPr>
  </w:style>
  <w:style w:type="paragraph" w:styleId="a4">
    <w:name w:val="header"/>
    <w:basedOn w:val="a"/>
    <w:link w:val="a3"/>
    <w:rsid w:val="00F227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5">
    <w:name w:val="Нижний колонтитул Знак"/>
    <w:basedOn w:val="a0"/>
    <w:link w:val="a6"/>
    <w:locked/>
    <w:rsid w:val="00F227EB"/>
    <w:rPr>
      <w:rFonts w:ascii="Arial" w:hAnsi="Arial"/>
      <w:lang w:bidi="ar-SA"/>
    </w:rPr>
  </w:style>
  <w:style w:type="paragraph" w:styleId="a6">
    <w:name w:val="footer"/>
    <w:basedOn w:val="a"/>
    <w:link w:val="a5"/>
    <w:rsid w:val="00F227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7">
    <w:name w:val="Название Знак"/>
    <w:basedOn w:val="a0"/>
    <w:link w:val="a8"/>
    <w:locked/>
    <w:rsid w:val="00F227EB"/>
    <w:rPr>
      <w:b/>
      <w:bCs/>
      <w:sz w:val="24"/>
      <w:szCs w:val="24"/>
      <w:lang w:bidi="ar-SA"/>
    </w:rPr>
  </w:style>
  <w:style w:type="paragraph" w:styleId="a8">
    <w:name w:val="Title"/>
    <w:basedOn w:val="a"/>
    <w:link w:val="a7"/>
    <w:qFormat/>
    <w:rsid w:val="00F227EB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F227EB"/>
    <w:rPr>
      <w:b/>
      <w:bCs/>
      <w:sz w:val="24"/>
      <w:szCs w:val="24"/>
      <w:lang w:bidi="ar-SA"/>
    </w:rPr>
  </w:style>
  <w:style w:type="paragraph" w:styleId="aa">
    <w:name w:val="Body Text"/>
    <w:basedOn w:val="a"/>
    <w:link w:val="a9"/>
    <w:rsid w:val="00F227E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b">
    <w:name w:val="Основной текст с отступом Знак"/>
    <w:basedOn w:val="a0"/>
    <w:link w:val="ac"/>
    <w:locked/>
    <w:rsid w:val="00F227EB"/>
    <w:rPr>
      <w:sz w:val="28"/>
      <w:szCs w:val="24"/>
      <w:lang w:bidi="ar-SA"/>
    </w:rPr>
  </w:style>
  <w:style w:type="paragraph" w:styleId="ac">
    <w:name w:val="Body Text Indent"/>
    <w:basedOn w:val="a"/>
    <w:link w:val="ab"/>
    <w:rsid w:val="00F227EB"/>
    <w:pPr>
      <w:ind w:firstLine="900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locked/>
    <w:rsid w:val="00F227EB"/>
    <w:rPr>
      <w:rFonts w:ascii="Courier New" w:hAnsi="Courier New"/>
      <w:sz w:val="28"/>
      <w:lang w:bidi="ar-SA"/>
    </w:rPr>
  </w:style>
  <w:style w:type="paragraph" w:styleId="22">
    <w:name w:val="Body Text 2"/>
    <w:basedOn w:val="a"/>
    <w:link w:val="21"/>
    <w:rsid w:val="00F227EB"/>
    <w:pPr>
      <w:jc w:val="both"/>
    </w:pPr>
    <w:rPr>
      <w:rFonts w:ascii="Courier New" w:hAnsi="Courier New"/>
      <w:sz w:val="28"/>
      <w:szCs w:val="20"/>
    </w:rPr>
  </w:style>
  <w:style w:type="character" w:customStyle="1" w:styleId="31">
    <w:name w:val="Основной текст 3 Знак"/>
    <w:basedOn w:val="a0"/>
    <w:link w:val="32"/>
    <w:locked/>
    <w:rsid w:val="00F227EB"/>
    <w:rPr>
      <w:sz w:val="28"/>
      <w:lang w:bidi="ar-SA"/>
    </w:rPr>
  </w:style>
  <w:style w:type="paragraph" w:styleId="32">
    <w:name w:val="Body Text 3"/>
    <w:basedOn w:val="a"/>
    <w:link w:val="31"/>
    <w:rsid w:val="00F227EB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locked/>
    <w:rsid w:val="00F227EB"/>
    <w:rPr>
      <w:sz w:val="28"/>
      <w:szCs w:val="18"/>
      <w:lang w:bidi="ar-SA"/>
    </w:rPr>
  </w:style>
  <w:style w:type="paragraph" w:styleId="24">
    <w:name w:val="Body Text Indent 2"/>
    <w:basedOn w:val="a"/>
    <w:link w:val="23"/>
    <w:rsid w:val="00F227E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18"/>
    </w:rPr>
  </w:style>
  <w:style w:type="character" w:customStyle="1" w:styleId="33">
    <w:name w:val="Основной текст с отступом 3 Знак"/>
    <w:basedOn w:val="a0"/>
    <w:link w:val="34"/>
    <w:locked/>
    <w:rsid w:val="00F227EB"/>
    <w:rPr>
      <w:bCs/>
      <w:sz w:val="24"/>
      <w:szCs w:val="24"/>
      <w:lang w:bidi="ar-SA"/>
    </w:rPr>
  </w:style>
  <w:style w:type="paragraph" w:styleId="34">
    <w:name w:val="Body Text Indent 3"/>
    <w:basedOn w:val="a"/>
    <w:link w:val="33"/>
    <w:rsid w:val="00F227EB"/>
    <w:pPr>
      <w:ind w:firstLine="720"/>
      <w:jc w:val="both"/>
    </w:pPr>
    <w:rPr>
      <w:bCs/>
    </w:rPr>
  </w:style>
  <w:style w:type="character" w:customStyle="1" w:styleId="ad">
    <w:name w:val="Схема документа Знак"/>
    <w:basedOn w:val="a0"/>
    <w:link w:val="ae"/>
    <w:semiHidden/>
    <w:locked/>
    <w:rsid w:val="00F227EB"/>
    <w:rPr>
      <w:rFonts w:ascii="Tahoma" w:hAnsi="Tahoma"/>
      <w:shd w:val="clear" w:color="auto" w:fill="000080"/>
      <w:lang w:bidi="ar-SA"/>
    </w:rPr>
  </w:style>
  <w:style w:type="paragraph" w:styleId="ae">
    <w:name w:val="Document Map"/>
    <w:basedOn w:val="a"/>
    <w:link w:val="ad"/>
    <w:semiHidden/>
    <w:rsid w:val="00F227EB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shd w:val="clear" w:color="auto" w:fill="000080"/>
    </w:rPr>
  </w:style>
  <w:style w:type="character" w:customStyle="1" w:styleId="af">
    <w:name w:val="Текст выноски Знак"/>
    <w:basedOn w:val="a0"/>
    <w:link w:val="af0"/>
    <w:semiHidden/>
    <w:locked/>
    <w:rsid w:val="00F227EB"/>
    <w:rPr>
      <w:rFonts w:ascii="Tahoma" w:hAnsi="Tahoma"/>
      <w:sz w:val="16"/>
      <w:szCs w:val="16"/>
      <w:lang w:bidi="ar-SA"/>
    </w:rPr>
  </w:style>
  <w:style w:type="paragraph" w:styleId="af0">
    <w:name w:val="Balloon Text"/>
    <w:basedOn w:val="a"/>
    <w:link w:val="af"/>
    <w:semiHidden/>
    <w:rsid w:val="00F227EB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1">
    <w:name w:val="Block Text"/>
    <w:basedOn w:val="a"/>
    <w:rsid w:val="00F227EB"/>
    <w:pPr>
      <w:spacing w:before="120" w:after="120"/>
      <w:ind w:left="57" w:right="57" w:firstLine="709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F227E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2">
    <w:name w:val="Strong"/>
    <w:basedOn w:val="a0"/>
    <w:qFormat/>
    <w:rsid w:val="00F227EB"/>
    <w:rPr>
      <w:b/>
      <w:bCs/>
    </w:rPr>
  </w:style>
  <w:style w:type="character" w:styleId="af3">
    <w:name w:val="Hyperlink"/>
    <w:basedOn w:val="a0"/>
    <w:rsid w:val="00F227EB"/>
    <w:rPr>
      <w:color w:val="005DB7"/>
      <w:u w:val="single"/>
    </w:rPr>
  </w:style>
  <w:style w:type="paragraph" w:styleId="af4">
    <w:name w:val="Normal (Web)"/>
    <w:basedOn w:val="a"/>
    <w:rsid w:val="00D606FB"/>
    <w:pPr>
      <w:spacing w:before="150" w:after="225"/>
      <w:ind w:left="255" w:right="255"/>
      <w:jc w:val="both"/>
    </w:pPr>
    <w:rPr>
      <w:rFonts w:ascii="Verdana" w:hAnsi="Verdana"/>
      <w:color w:val="646464"/>
      <w:sz w:val="21"/>
      <w:szCs w:val="21"/>
    </w:rPr>
  </w:style>
  <w:style w:type="character" w:styleId="af5">
    <w:name w:val="Emphasis"/>
    <w:basedOn w:val="a0"/>
    <w:qFormat/>
    <w:rsid w:val="004E4E7A"/>
    <w:rPr>
      <w:i/>
      <w:iCs/>
    </w:rPr>
  </w:style>
  <w:style w:type="paragraph" w:customStyle="1" w:styleId="western">
    <w:name w:val="western"/>
    <w:basedOn w:val="a"/>
    <w:rsid w:val="00F221C2"/>
    <w:pPr>
      <w:spacing w:before="100" w:beforeAutospacing="1" w:after="115"/>
    </w:pPr>
    <w:rPr>
      <w:color w:val="000000"/>
    </w:rPr>
  </w:style>
  <w:style w:type="table" w:styleId="af6">
    <w:name w:val="Table Grid"/>
    <w:basedOn w:val="a1"/>
    <w:rsid w:val="0068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4321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845">
          <w:marLeft w:val="0"/>
          <w:marRight w:val="0"/>
          <w:marTop w:val="0"/>
          <w:marBottom w:val="0"/>
          <w:divBdr>
            <w:top w:val="outset" w:sz="36" w:space="0" w:color="FF9000"/>
            <w:left w:val="outset" w:sz="36" w:space="0" w:color="FF9000"/>
            <w:bottom w:val="outset" w:sz="36" w:space="0" w:color="FF9000"/>
            <w:right w:val="outset" w:sz="36" w:space="0" w:color="FF9000"/>
          </w:divBdr>
          <w:divsChild>
            <w:div w:id="986251345">
              <w:marLeft w:val="0"/>
              <w:marRight w:val="0"/>
              <w:marTop w:val="0"/>
              <w:marBottom w:val="0"/>
              <w:divBdr>
                <w:top w:val="single" w:sz="12" w:space="0" w:color="FFC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542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42710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0138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836">
          <w:marLeft w:val="4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96994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9008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2911">
                  <w:marLeft w:val="0"/>
                  <w:marRight w:val="0"/>
                  <w:marTop w:val="0"/>
                  <w:marBottom w:val="165"/>
                  <w:divBdr>
                    <w:top w:val="single" w:sz="6" w:space="1" w:color="EBE9D9"/>
                    <w:left w:val="none" w:sz="0" w:space="0" w:color="auto"/>
                    <w:bottom w:val="single" w:sz="6" w:space="1" w:color="EBE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78\Desktop\&#1096;&#1072;&#1087;&#1082;&#1072;%20&#1046;&#105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шапка ЖКС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*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User78</dc:creator>
  <cp:lastModifiedBy>1</cp:lastModifiedBy>
  <cp:revision>2</cp:revision>
  <cp:lastPrinted>2017-08-31T07:47:00Z</cp:lastPrinted>
  <dcterms:created xsi:type="dcterms:W3CDTF">2017-09-20T09:25:00Z</dcterms:created>
  <dcterms:modified xsi:type="dcterms:W3CDTF">2017-09-20T09:25:00Z</dcterms:modified>
</cp:coreProperties>
</file>